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8B" w:rsidRDefault="0080758B" w:rsidP="00736F8C">
      <w:pPr>
        <w:ind w:left="360"/>
      </w:pPr>
    </w:p>
    <w:p w:rsidR="0080758B" w:rsidRDefault="0080758B" w:rsidP="00736F8C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2pt;margin-top:-5.65pt;width:45pt;height:54pt;z-index:251658240">
            <v:imagedata r:id="rId4" o:title=""/>
            <w10:wrap type="topAndBottom"/>
          </v:shape>
          <o:OLEObject Type="Embed" ProgID="CorelDraw.Graphic.8" ShapeID="_x0000_s1026" DrawAspect="Content" ObjectID="_1736064442" r:id="rId5"/>
        </w:pict>
      </w:r>
    </w:p>
    <w:p w:rsidR="0080758B" w:rsidRDefault="0080758B" w:rsidP="00736F8C">
      <w:pPr>
        <w:pStyle w:val="Heading1"/>
        <w:jc w:val="center"/>
      </w:pPr>
      <w:r>
        <w:t xml:space="preserve">Совет депутатов </w:t>
      </w:r>
    </w:p>
    <w:p w:rsidR="0080758B" w:rsidRDefault="0080758B" w:rsidP="00736F8C">
      <w:pPr>
        <w:pStyle w:val="Heading1"/>
        <w:jc w:val="center"/>
      </w:pPr>
      <w:r>
        <w:t>муниципального образования сельского поселения</w:t>
      </w:r>
    </w:p>
    <w:p w:rsidR="0080758B" w:rsidRDefault="0080758B" w:rsidP="00736F8C">
      <w:pPr>
        <w:pStyle w:val="Heading1"/>
        <w:jc w:val="center"/>
      </w:pPr>
      <w:r>
        <w:t xml:space="preserve"> «Старо-Брянское»</w:t>
      </w:r>
    </w:p>
    <w:p w:rsidR="0080758B" w:rsidRDefault="0080758B" w:rsidP="00736F8C">
      <w:pPr>
        <w:jc w:val="center"/>
      </w:pPr>
      <w:r>
        <w:t>Заиграевского района Республики Бурятия</w:t>
      </w:r>
    </w:p>
    <w:p w:rsidR="0080758B" w:rsidRDefault="0080758B" w:rsidP="00736F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0758B" w:rsidRDefault="0080758B" w:rsidP="00736F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0758B" w:rsidRDefault="0080758B" w:rsidP="00736F8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0758B" w:rsidRDefault="0080758B" w:rsidP="00E2662E">
      <w:pPr>
        <w:suppressAutoHyphens/>
        <w:spacing w:line="360" w:lineRule="exact"/>
      </w:pPr>
    </w:p>
    <w:p w:rsidR="0080758B" w:rsidRDefault="0080758B" w:rsidP="00E2662E">
      <w:pPr>
        <w:suppressAutoHyphens/>
        <w:spacing w:line="360" w:lineRule="exact"/>
      </w:pPr>
      <w:r>
        <w:t xml:space="preserve">от «30» июня  2022г № 01/08                                                                                                        </w:t>
      </w:r>
    </w:p>
    <w:p w:rsidR="0080758B" w:rsidRDefault="0080758B" w:rsidP="00E2662E">
      <w:pPr>
        <w:pStyle w:val="ConsPlusNormal"/>
        <w:ind w:firstLine="540"/>
        <w:jc w:val="center"/>
      </w:pPr>
    </w:p>
    <w:p w:rsidR="0080758B" w:rsidRDefault="0080758B" w:rsidP="00E2662E">
      <w:pPr>
        <w:jc w:val="center"/>
        <w:rPr>
          <w:rStyle w:val="Strong"/>
          <w:sz w:val="24"/>
        </w:rPr>
      </w:pPr>
      <w:r w:rsidRPr="00A605E1">
        <w:rPr>
          <w:b/>
          <w:sz w:val="24"/>
        </w:rPr>
        <w:t>О внесении изменений и дополнений в решение Совета депутатов МО СП «</w:t>
      </w:r>
      <w:r>
        <w:rPr>
          <w:b/>
          <w:color w:val="FF0000"/>
          <w:sz w:val="24"/>
        </w:rPr>
        <w:t>Старо-Брянское</w:t>
      </w:r>
      <w:r w:rsidRPr="00A605E1">
        <w:rPr>
          <w:b/>
          <w:sz w:val="24"/>
        </w:rPr>
        <w:t>» от</w:t>
      </w:r>
      <w:r>
        <w:rPr>
          <w:b/>
          <w:sz w:val="24"/>
        </w:rPr>
        <w:t xml:space="preserve"> 01.04..2016 </w:t>
      </w:r>
      <w:r w:rsidRPr="00A578EA">
        <w:rPr>
          <w:b/>
          <w:color w:val="FF0000"/>
          <w:sz w:val="24"/>
        </w:rPr>
        <w:t xml:space="preserve">№ </w:t>
      </w:r>
      <w:r>
        <w:rPr>
          <w:b/>
          <w:color w:val="FF0000"/>
          <w:sz w:val="24"/>
        </w:rPr>
        <w:t>6</w:t>
      </w:r>
      <w:r>
        <w:rPr>
          <w:b/>
          <w:sz w:val="24"/>
        </w:rPr>
        <w:t xml:space="preserve"> </w:t>
      </w:r>
      <w:r w:rsidRPr="00A605E1">
        <w:rPr>
          <w:b/>
          <w:sz w:val="24"/>
        </w:rPr>
        <w:t xml:space="preserve">«О мерах по противодействию коррупции в отношении </w:t>
      </w:r>
      <w:r w:rsidRPr="00A605E1">
        <w:rPr>
          <w:rStyle w:val="Strong"/>
          <w:sz w:val="24"/>
        </w:rPr>
        <w:t>лиц, замещающих муниципальные должности в муниципальном образовании сельского поселения «</w:t>
      </w:r>
      <w:r>
        <w:rPr>
          <w:rStyle w:val="Strong"/>
          <w:color w:val="FF0000"/>
          <w:sz w:val="24"/>
        </w:rPr>
        <w:t>Старо-Брянское</w:t>
      </w:r>
      <w:r w:rsidRPr="00A605E1">
        <w:rPr>
          <w:rStyle w:val="Strong"/>
          <w:sz w:val="24"/>
        </w:rPr>
        <w:t>»</w:t>
      </w:r>
    </w:p>
    <w:p w:rsidR="0080758B" w:rsidRDefault="0080758B" w:rsidP="00E2662E">
      <w:pPr>
        <w:jc w:val="center"/>
        <w:rPr>
          <w:b/>
          <w:sz w:val="24"/>
        </w:rPr>
      </w:pPr>
    </w:p>
    <w:p w:rsidR="0080758B" w:rsidRPr="00A605E1" w:rsidRDefault="0080758B" w:rsidP="00E2662E">
      <w:pPr>
        <w:autoSpaceDE w:val="0"/>
        <w:autoSpaceDN w:val="0"/>
        <w:adjustRightInd w:val="0"/>
        <w:ind w:firstLine="709"/>
        <w:rPr>
          <w:b/>
          <w:sz w:val="24"/>
        </w:rPr>
      </w:pPr>
      <w:r w:rsidRPr="00A605E1">
        <w:rPr>
          <w:sz w:val="24"/>
        </w:rPr>
        <w:t xml:space="preserve">В соответствии с Федеральным </w:t>
      </w:r>
      <w:hyperlink r:id="rId6" w:history="1">
        <w:r w:rsidRPr="00A605E1">
          <w:rPr>
            <w:color w:val="0000FF"/>
            <w:sz w:val="24"/>
          </w:rPr>
          <w:t>законом</w:t>
        </w:r>
      </w:hyperlink>
      <w:r w:rsidRPr="00A605E1">
        <w:rPr>
          <w:sz w:val="24"/>
        </w:rPr>
        <w:t xml:space="preserve"> от 01.04.2022года №90-ФЗ «О внесении изменений в отдельные законодательные акты Российской Федерации», Федеральным </w:t>
      </w:r>
      <w:hyperlink r:id="rId7" w:history="1">
        <w:r w:rsidRPr="00A605E1">
          <w:rPr>
            <w:color w:val="0000FF"/>
            <w:sz w:val="24"/>
          </w:rPr>
          <w:t>законом</w:t>
        </w:r>
      </w:hyperlink>
      <w:r>
        <w:rPr>
          <w:sz w:val="24"/>
        </w:rPr>
        <w:t xml:space="preserve"> от 06.10.2003 №131-ФЗ «</w:t>
      </w:r>
      <w:r w:rsidRPr="00A605E1">
        <w:rPr>
          <w:sz w:val="24"/>
        </w:rPr>
        <w:t>Об общих принципах организации местного самоуправления в Российской Федерации»</w:t>
      </w:r>
      <w:r w:rsidRPr="00A605E1">
        <w:rPr>
          <w:bCs/>
          <w:sz w:val="24"/>
          <w:lang w:eastAsia="en-US"/>
        </w:rPr>
        <w:t xml:space="preserve">, руководствуясь Уставом </w:t>
      </w:r>
      <w:r w:rsidRPr="00A605E1">
        <w:rPr>
          <w:rStyle w:val="Strong"/>
          <w:sz w:val="24"/>
        </w:rPr>
        <w:t>муниципального образования сельского поселения</w:t>
      </w:r>
      <w:r w:rsidRPr="00A605E1">
        <w:rPr>
          <w:bCs/>
          <w:sz w:val="24"/>
        </w:rPr>
        <w:t xml:space="preserve"> «</w:t>
      </w:r>
      <w:r>
        <w:rPr>
          <w:bCs/>
          <w:color w:val="FF0000"/>
          <w:sz w:val="24"/>
        </w:rPr>
        <w:t>Старо-Брянское</w:t>
      </w:r>
      <w:r w:rsidRPr="00A605E1">
        <w:rPr>
          <w:bCs/>
          <w:sz w:val="24"/>
        </w:rPr>
        <w:t xml:space="preserve">», Совет депутатов </w:t>
      </w:r>
      <w:r w:rsidRPr="00A605E1">
        <w:rPr>
          <w:rStyle w:val="Strong"/>
          <w:sz w:val="24"/>
        </w:rPr>
        <w:t>муниципального образования сельского поселения</w:t>
      </w:r>
      <w:r w:rsidRPr="00A605E1">
        <w:rPr>
          <w:bCs/>
          <w:sz w:val="24"/>
        </w:rPr>
        <w:t xml:space="preserve"> «</w:t>
      </w:r>
      <w:r>
        <w:rPr>
          <w:bCs/>
          <w:color w:val="FF0000"/>
          <w:sz w:val="24"/>
        </w:rPr>
        <w:t>Старо-Брянское</w:t>
      </w:r>
      <w:r w:rsidRPr="00A605E1">
        <w:rPr>
          <w:bCs/>
          <w:sz w:val="24"/>
        </w:rPr>
        <w:t xml:space="preserve">»    </w:t>
      </w:r>
      <w:r w:rsidRPr="00A605E1">
        <w:rPr>
          <w:b/>
          <w:sz w:val="24"/>
        </w:rPr>
        <w:t>РЕШИЛ:</w:t>
      </w:r>
    </w:p>
    <w:p w:rsidR="0080758B" w:rsidRPr="00A605E1" w:rsidRDefault="0080758B" w:rsidP="00E2662E">
      <w:pPr>
        <w:autoSpaceDE w:val="0"/>
        <w:autoSpaceDN w:val="0"/>
        <w:adjustRightInd w:val="0"/>
        <w:ind w:firstLine="709"/>
        <w:rPr>
          <w:b/>
          <w:sz w:val="24"/>
        </w:rPr>
      </w:pPr>
    </w:p>
    <w:p w:rsidR="0080758B" w:rsidRPr="00A605E1" w:rsidRDefault="0080758B" w:rsidP="00E26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     1. Внести изменения в «</w:t>
      </w:r>
      <w:hyperlink w:anchor="P162" w:history="1">
        <w:r w:rsidRPr="00A605E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605E1">
        <w:rPr>
          <w:rFonts w:ascii="Times New Roman" w:hAnsi="Times New Roman" w:cs="Times New Roman"/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Pr="00A605E1">
        <w:rPr>
          <w:rStyle w:val="Strong"/>
          <w:rFonts w:ascii="Times New Roman" w:hAnsi="Times New Roman"/>
          <w:sz w:val="24"/>
          <w:szCs w:val="24"/>
        </w:rPr>
        <w:t>муниципальном образовании сельского поселения «</w:t>
      </w:r>
      <w:r>
        <w:rPr>
          <w:rStyle w:val="Strong"/>
          <w:rFonts w:ascii="Times New Roman" w:hAnsi="Times New Roman"/>
          <w:sz w:val="24"/>
          <w:szCs w:val="24"/>
        </w:rPr>
        <w:t>Старо-Брянское»</w:t>
      </w:r>
      <w:r w:rsidRPr="00A605E1">
        <w:rPr>
          <w:rFonts w:ascii="Times New Roman" w:hAnsi="Times New Roman" w:cs="Times New Roman"/>
          <w:b/>
          <w:sz w:val="24"/>
          <w:szCs w:val="24"/>
        </w:rPr>
        <w:t>,</w:t>
      </w:r>
      <w:r w:rsidRPr="00A605E1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органов местного самоуправления муниципального образования сельского поселения «</w:t>
      </w:r>
      <w:r>
        <w:rPr>
          <w:rFonts w:ascii="Times New Roman" w:hAnsi="Times New Roman" w:cs="Times New Roman"/>
          <w:color w:val="FF0000"/>
          <w:sz w:val="24"/>
          <w:szCs w:val="24"/>
        </w:rPr>
        <w:t>Старо-Брянское</w:t>
      </w:r>
      <w:r w:rsidRPr="00A605E1">
        <w:rPr>
          <w:rFonts w:ascii="Times New Roman" w:hAnsi="Times New Roman" w:cs="Times New Roman"/>
          <w:sz w:val="24"/>
          <w:szCs w:val="24"/>
        </w:rPr>
        <w:t>» и предоставления этих сведений средствам массовой информации для опубликования» (Приложение№2), утверждённый решением Совета депутатов МО СП «</w:t>
      </w:r>
      <w:r>
        <w:rPr>
          <w:rFonts w:ascii="Times New Roman" w:hAnsi="Times New Roman" w:cs="Times New Roman"/>
          <w:color w:val="FF0000"/>
          <w:sz w:val="24"/>
          <w:szCs w:val="24"/>
        </w:rPr>
        <w:t>Старо-Брянское</w:t>
      </w:r>
      <w:r w:rsidRPr="00340AC9">
        <w:rPr>
          <w:rFonts w:ascii="Times New Roman" w:hAnsi="Times New Roman" w:cs="Times New Roman"/>
          <w:color w:val="FF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5E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01.04.2016 </w:t>
      </w:r>
      <w:r w:rsidRPr="00872C02">
        <w:rPr>
          <w:rFonts w:ascii="Times New Roman" w:hAnsi="Times New Roman" w:cs="Times New Roman"/>
          <w:color w:val="FF0000"/>
          <w:sz w:val="24"/>
          <w:szCs w:val="24"/>
        </w:rPr>
        <w:t>№</w:t>
      </w:r>
      <w:r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Pr="00A605E1">
        <w:rPr>
          <w:rFonts w:ascii="Times New Roman" w:hAnsi="Times New Roman" w:cs="Times New Roman"/>
          <w:sz w:val="24"/>
          <w:szCs w:val="24"/>
        </w:rPr>
        <w:t>.</w:t>
      </w:r>
    </w:p>
    <w:p w:rsidR="0080758B" w:rsidRPr="00A605E1" w:rsidRDefault="0080758B" w:rsidP="00E26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0758B" w:rsidRPr="00A605E1" w:rsidRDefault="0080758B" w:rsidP="00E266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5E1">
        <w:rPr>
          <w:rFonts w:ascii="Times New Roman" w:hAnsi="Times New Roman" w:cs="Times New Roman"/>
          <w:sz w:val="24"/>
          <w:szCs w:val="24"/>
        </w:rPr>
        <w:t xml:space="preserve">         - подпункт «г» пункта 2 после слов «ценных бумаг, долей участия, паев в уставных (складочных ) капитальных организаций» добавить </w:t>
      </w:r>
      <w:r w:rsidRPr="00A605E1">
        <w:rPr>
          <w:rFonts w:ascii="Times New Roman" w:hAnsi="Times New Roman" w:cs="Times New Roman"/>
          <w:b/>
          <w:sz w:val="24"/>
          <w:szCs w:val="24"/>
        </w:rPr>
        <w:t xml:space="preserve">«цифровых финансовых активов, цифровой валюты»  </w:t>
      </w:r>
    </w:p>
    <w:p w:rsidR="0080758B" w:rsidRPr="00A605E1" w:rsidRDefault="0080758B" w:rsidP="00E266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758B" w:rsidRPr="00A605E1" w:rsidRDefault="0080758B" w:rsidP="00E2662E">
      <w:pPr>
        <w:pStyle w:val="ListParagraph"/>
        <w:autoSpaceDE w:val="0"/>
        <w:autoSpaceDN w:val="0"/>
        <w:adjustRightInd w:val="0"/>
        <w:ind w:left="-284" w:firstLine="644"/>
        <w:jc w:val="both"/>
      </w:pPr>
      <w:r w:rsidRPr="00A605E1">
        <w:t>2. Обнародовать настоящее решение на информационных стендах поселения и на официальном сайте Администрации муниципального образования сельского поселения «</w:t>
      </w:r>
      <w:r>
        <w:rPr>
          <w:color w:val="FF0000"/>
        </w:rPr>
        <w:t>Старо-Брянское</w:t>
      </w:r>
      <w:r w:rsidRPr="00A578EA">
        <w:rPr>
          <w:color w:val="FF0000"/>
        </w:rPr>
        <w:t>»</w:t>
      </w:r>
      <w:r w:rsidRPr="00A605E1">
        <w:rPr>
          <w:i/>
        </w:rPr>
        <w:t>.</w:t>
      </w:r>
    </w:p>
    <w:p w:rsidR="0080758B" w:rsidRPr="00A605E1" w:rsidRDefault="0080758B" w:rsidP="00E2662E">
      <w:pPr>
        <w:pStyle w:val="ListParagraph"/>
        <w:ind w:left="0"/>
        <w:jc w:val="both"/>
      </w:pPr>
      <w:r w:rsidRPr="00A605E1">
        <w:t xml:space="preserve">     3.Настоящее решение вступает в силу с момента обнародования.</w:t>
      </w:r>
    </w:p>
    <w:p w:rsidR="0080758B" w:rsidRDefault="0080758B" w:rsidP="00E2662E">
      <w:pPr>
        <w:spacing w:line="360" w:lineRule="auto"/>
        <w:jc w:val="left"/>
        <w:rPr>
          <w:sz w:val="24"/>
        </w:rPr>
      </w:pPr>
      <w:r>
        <w:rPr>
          <w:sz w:val="24"/>
        </w:rPr>
        <w:t xml:space="preserve">      </w:t>
      </w:r>
    </w:p>
    <w:p w:rsidR="0080758B" w:rsidRDefault="0080758B" w:rsidP="00E2662E">
      <w:pPr>
        <w:jc w:val="left"/>
        <w:rPr>
          <w:sz w:val="24"/>
        </w:rPr>
      </w:pPr>
      <w:r>
        <w:rPr>
          <w:sz w:val="24"/>
        </w:rPr>
        <w:t xml:space="preserve">Глава МО СП «Старо-Брянское»                                                                              С.И. Игнатьева     </w:t>
      </w:r>
    </w:p>
    <w:p w:rsidR="0080758B" w:rsidRDefault="0080758B" w:rsidP="00E2662E">
      <w:pPr>
        <w:spacing w:line="240" w:lineRule="exact"/>
        <w:jc w:val="left"/>
        <w:rPr>
          <w:sz w:val="24"/>
        </w:rPr>
      </w:pPr>
    </w:p>
    <w:p w:rsidR="0080758B" w:rsidRDefault="0080758B" w:rsidP="0038594C">
      <w:pPr>
        <w:spacing w:line="240" w:lineRule="exact"/>
        <w:jc w:val="left"/>
        <w:rPr>
          <w:sz w:val="24"/>
        </w:rPr>
      </w:pPr>
      <w:r w:rsidRPr="00A605E1">
        <w:rPr>
          <w:sz w:val="24"/>
        </w:rPr>
        <w:t xml:space="preserve">Председатель Совета депутатов </w:t>
      </w:r>
      <w:r>
        <w:rPr>
          <w:sz w:val="24"/>
        </w:rPr>
        <w:t xml:space="preserve">                                                                                                             МО СП «</w:t>
      </w:r>
      <w:r>
        <w:rPr>
          <w:color w:val="FF0000"/>
          <w:sz w:val="24"/>
        </w:rPr>
        <w:t>Старо-Брянское</w:t>
      </w:r>
      <w:r>
        <w:rPr>
          <w:sz w:val="24"/>
        </w:rPr>
        <w:t>»                                                                                               В.Я. Госсен</w:t>
      </w:r>
    </w:p>
    <w:p w:rsidR="0080758B" w:rsidRDefault="0080758B" w:rsidP="00E2662E">
      <w:pPr>
        <w:jc w:val="left"/>
        <w:rPr>
          <w:sz w:val="24"/>
        </w:rPr>
      </w:pPr>
    </w:p>
    <w:p w:rsidR="0080758B" w:rsidRDefault="0080758B" w:rsidP="00E2662E">
      <w:pPr>
        <w:jc w:val="left"/>
        <w:rPr>
          <w:sz w:val="24"/>
        </w:rPr>
      </w:pPr>
    </w:p>
    <w:p w:rsidR="0080758B" w:rsidRDefault="0080758B" w:rsidP="00E2662E"/>
    <w:p w:rsidR="0080758B" w:rsidRDefault="0080758B"/>
    <w:sectPr w:rsidR="0080758B" w:rsidSect="004A4BA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62E"/>
    <w:rsid w:val="0004338A"/>
    <w:rsid w:val="000903DE"/>
    <w:rsid w:val="00112A9B"/>
    <w:rsid w:val="00137BE0"/>
    <w:rsid w:val="00175F4F"/>
    <w:rsid w:val="002720F2"/>
    <w:rsid w:val="00340AC9"/>
    <w:rsid w:val="0037024A"/>
    <w:rsid w:val="0038594C"/>
    <w:rsid w:val="00444EA1"/>
    <w:rsid w:val="004A4BA0"/>
    <w:rsid w:val="004B2DF5"/>
    <w:rsid w:val="00582F63"/>
    <w:rsid w:val="005B3A18"/>
    <w:rsid w:val="00616354"/>
    <w:rsid w:val="006354A0"/>
    <w:rsid w:val="0068011A"/>
    <w:rsid w:val="00683ACB"/>
    <w:rsid w:val="006A2CCD"/>
    <w:rsid w:val="006C22FA"/>
    <w:rsid w:val="00736F8C"/>
    <w:rsid w:val="0080758B"/>
    <w:rsid w:val="00827A2B"/>
    <w:rsid w:val="00872C02"/>
    <w:rsid w:val="008E4B80"/>
    <w:rsid w:val="00930A61"/>
    <w:rsid w:val="009B4FDF"/>
    <w:rsid w:val="009B7597"/>
    <w:rsid w:val="00A24FA0"/>
    <w:rsid w:val="00A578EA"/>
    <w:rsid w:val="00A605E1"/>
    <w:rsid w:val="00AA686C"/>
    <w:rsid w:val="00B4554F"/>
    <w:rsid w:val="00B67A69"/>
    <w:rsid w:val="00B73FDC"/>
    <w:rsid w:val="00B90C21"/>
    <w:rsid w:val="00BF5B69"/>
    <w:rsid w:val="00C74C9A"/>
    <w:rsid w:val="00CA7AF4"/>
    <w:rsid w:val="00D20751"/>
    <w:rsid w:val="00D2680B"/>
    <w:rsid w:val="00D94FD7"/>
    <w:rsid w:val="00DD4600"/>
    <w:rsid w:val="00E211AB"/>
    <w:rsid w:val="00E2662E"/>
    <w:rsid w:val="00E4483A"/>
    <w:rsid w:val="00E548CA"/>
    <w:rsid w:val="00E7528F"/>
    <w:rsid w:val="00ED4694"/>
    <w:rsid w:val="00F216D0"/>
    <w:rsid w:val="00F315E6"/>
    <w:rsid w:val="00F41796"/>
    <w:rsid w:val="00FA4E0C"/>
    <w:rsid w:val="00FC3B03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2E"/>
    <w:pPr>
      <w:jc w:val="both"/>
    </w:pPr>
    <w:rPr>
      <w:rFonts w:ascii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36F8C"/>
    <w:pPr>
      <w:keepNext/>
      <w:jc w:val="right"/>
      <w:outlineLvl w:val="0"/>
    </w:pPr>
    <w:rPr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4FD7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99"/>
    <w:qFormat/>
    <w:rsid w:val="00E2662E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2662E"/>
    <w:pPr>
      <w:ind w:left="720"/>
      <w:contextualSpacing/>
      <w:jc w:val="left"/>
    </w:pPr>
    <w:rPr>
      <w:rFonts w:eastAsia="Times New Roman"/>
      <w:sz w:val="24"/>
    </w:rPr>
  </w:style>
  <w:style w:type="paragraph" w:customStyle="1" w:styleId="ConsPlusNormal">
    <w:name w:val="ConsPlusNormal"/>
    <w:uiPriority w:val="99"/>
    <w:rsid w:val="00E2662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Title">
    <w:name w:val="ConsTitle"/>
    <w:uiPriority w:val="99"/>
    <w:rsid w:val="00736F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D388AE5E54DEC6C84AA1E366050301CAAF6E3BD2429AD003DDB47DB1B4E524320DB236084D9F78B9l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D388AE5E54DEC6C84AA1E366050301CAAF6E3BD2429AD003DDB47DB1B4E524320DB236084D9F78B9l0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394</Words>
  <Characters>2247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subject/>
  <dc:creator>1</dc:creator>
  <cp:keywords/>
  <dc:description/>
  <cp:lastModifiedBy>Администратор</cp:lastModifiedBy>
  <cp:revision>3</cp:revision>
  <cp:lastPrinted>2022-06-29T07:01:00Z</cp:lastPrinted>
  <dcterms:created xsi:type="dcterms:W3CDTF">2023-01-06T08:16:00Z</dcterms:created>
  <dcterms:modified xsi:type="dcterms:W3CDTF">2023-01-24T03:21:00Z</dcterms:modified>
</cp:coreProperties>
</file>